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B1B6" w14:textId="77777777" w:rsidR="00FB716F" w:rsidRDefault="00175477">
      <w:r>
        <w:rPr>
          <w:noProof/>
          <w:lang w:val="en-US"/>
        </w:rPr>
        <mc:AlternateContent>
          <mc:Choice Requires="wps">
            <w:drawing>
              <wp:anchor distT="0" distB="0" distL="114300" distR="114300" simplePos="0" relativeHeight="251664384" behindDoc="0" locked="0" layoutInCell="1" allowOverlap="1" wp14:anchorId="37B9EBF6" wp14:editId="729E069E">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9BBECC1" w14:textId="77777777" w:rsidR="00175477" w:rsidRPr="00175477" w:rsidRDefault="001861B8" w:rsidP="00175477">
                            <w:pPr>
                              <w:rPr>
                                <w:rFonts w:ascii="Arial" w:hAnsi="Arial" w:cs="Arial"/>
                                <w:b/>
                                <w:color w:val="D1D33B"/>
                                <w:sz w:val="48"/>
                                <w:lang w:val="en-US"/>
                              </w:rPr>
                            </w:pPr>
                            <w:r>
                              <w:rPr>
                                <w:rFonts w:ascii="Arial" w:hAnsi="Arial" w:cs="Arial"/>
                                <w:b/>
                                <w:color w:val="D1D33B"/>
                                <w:sz w:val="48"/>
                                <w:lang w:val="en-US"/>
                              </w:rPr>
                              <w:t>TUTOR MANUAL</w:t>
                            </w:r>
                          </w:p>
                          <w:p w14:paraId="4976839A" w14:textId="77777777" w:rsidR="00175477" w:rsidRPr="00FC6111" w:rsidRDefault="00175477" w:rsidP="00175477">
                            <w:pPr>
                              <w:rPr>
                                <w:rFonts w:ascii="Arial" w:hAnsi="Arial" w:cs="Arial"/>
                                <w:i/>
                                <w:sz w:val="36"/>
                                <w:lang w:val="en-US"/>
                              </w:rPr>
                            </w:pPr>
                          </w:p>
                          <w:p w14:paraId="62A37C77" w14:textId="77777777" w:rsidR="00175477" w:rsidRPr="00175477" w:rsidRDefault="005A2BD4" w:rsidP="00175477">
                            <w:pPr>
                              <w:rPr>
                                <w:rFonts w:ascii="Arial" w:hAnsi="Arial" w:cs="Arial"/>
                                <w:i/>
                                <w:color w:val="588032"/>
                                <w:sz w:val="36"/>
                                <w:lang w:val="en-US"/>
                              </w:rPr>
                            </w:pPr>
                            <w:r>
                              <w:rPr>
                                <w:rFonts w:ascii="Arial" w:hAnsi="Arial" w:cs="Arial"/>
                                <w:i/>
                                <w:color w:val="588032"/>
                                <w:sz w:val="36"/>
                                <w:lang w:val="en-US"/>
                              </w:rPr>
                              <w:t>Access to information about your new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" filled="f" stroked="f">
                <v:path arrowok="t"/>
                <v:textbox>
                  <w:txbxContent>
                    <w:p w14:paraId="49BBECC1" w14:textId="77777777" w:rsidR="00175477" w:rsidRPr="00175477" w:rsidRDefault="001861B8" w:rsidP="00175477">
                      <w:pPr>
                        <w:rPr>
                          <w:rFonts w:ascii="Arial" w:hAnsi="Arial" w:cs="Arial"/>
                          <w:b/>
                          <w:color w:val="D1D33B"/>
                          <w:sz w:val="48"/>
                          <w:lang w:val="en-US"/>
                        </w:rPr>
                      </w:pPr>
                      <w:r>
                        <w:rPr>
                          <w:rFonts w:ascii="Arial" w:hAnsi="Arial" w:cs="Arial"/>
                          <w:b/>
                          <w:color w:val="D1D33B"/>
                          <w:sz w:val="48"/>
                          <w:lang w:val="en-US"/>
                        </w:rPr>
                        <w:t>TUTOR MANUAL</w:t>
                      </w:r>
                    </w:p>
                    <w:p w14:paraId="4976839A" w14:textId="77777777" w:rsidR="00175477" w:rsidRPr="00FC6111" w:rsidRDefault="00175477" w:rsidP="00175477">
                      <w:pPr>
                        <w:rPr>
                          <w:rFonts w:ascii="Arial" w:hAnsi="Arial" w:cs="Arial"/>
                          <w:i/>
                          <w:sz w:val="36"/>
                          <w:lang w:val="en-US"/>
                        </w:rPr>
                      </w:pPr>
                    </w:p>
                    <w:p w14:paraId="62A37C77" w14:textId="77777777" w:rsidR="00175477" w:rsidRPr="00175477" w:rsidRDefault="005A2BD4" w:rsidP="00175477">
                      <w:pPr>
                        <w:rPr>
                          <w:rFonts w:ascii="Arial" w:hAnsi="Arial" w:cs="Arial"/>
                          <w:i/>
                          <w:color w:val="588032"/>
                          <w:sz w:val="36"/>
                          <w:lang w:val="en-US"/>
                        </w:rPr>
                      </w:pPr>
                      <w:r>
                        <w:rPr>
                          <w:rFonts w:ascii="Arial" w:hAnsi="Arial" w:cs="Arial"/>
                          <w:i/>
                          <w:color w:val="588032"/>
                          <w:sz w:val="36"/>
                          <w:lang w:val="en-US"/>
                        </w:rPr>
                        <w:t>Access to information about your new country</w:t>
                      </w:r>
                    </w:p>
                  </w:txbxContent>
                </v:textbox>
                <w10:wrap type="square"/>
              </v:shape>
            </w:pict>
          </mc:Fallback>
        </mc:AlternateContent>
      </w:r>
      <w:r>
        <w:rPr>
          <w:noProof/>
          <w:lang w:val="en-US"/>
        </w:rPr>
        <w:drawing>
          <wp:anchor distT="0" distB="0" distL="114300" distR="114300" simplePos="0" relativeHeight="251662336" behindDoc="0" locked="0" layoutInCell="1" allowOverlap="1" wp14:anchorId="3370DBD4" wp14:editId="0BAE146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54315EA5" w14:textId="77777777" w:rsidR="001861B8" w:rsidRPr="001861B8" w:rsidRDefault="001861B8" w:rsidP="001861B8">
      <w:pPr>
        <w:rPr>
          <w:b/>
          <w:sz w:val="28"/>
        </w:rPr>
      </w:pPr>
      <w:r w:rsidRPr="001861B8">
        <w:rPr>
          <w:b/>
          <w:sz w:val="28"/>
        </w:rPr>
        <w:lastRenderedPageBreak/>
        <w:t xml:space="preserve">Aim </w:t>
      </w:r>
    </w:p>
    <w:p w14:paraId="0508BD62" w14:textId="77777777" w:rsidR="005A2BD4" w:rsidRPr="005A2BD4" w:rsidRDefault="005A2BD4" w:rsidP="005A2BD4">
      <w:pPr>
        <w:jc w:val="both"/>
        <w:rPr>
          <w:sz w:val="28"/>
        </w:rPr>
      </w:pPr>
      <w:r w:rsidRPr="005A2BD4">
        <w:rPr>
          <w:sz w:val="28"/>
        </w:rPr>
        <w:t xml:space="preserve">This resource aims to help migrants and refugees with their quest to access important information in their new communities. </w:t>
      </w:r>
    </w:p>
    <w:p w14:paraId="3B55F91F" w14:textId="77777777" w:rsidR="005A2BD4" w:rsidRDefault="005A2BD4" w:rsidP="001861B8">
      <w:pPr>
        <w:rPr>
          <w:sz w:val="28"/>
        </w:rPr>
      </w:pPr>
    </w:p>
    <w:p w14:paraId="6C42EDA8" w14:textId="77777777" w:rsidR="001861B8" w:rsidRDefault="001861B8" w:rsidP="001861B8">
      <w:pPr>
        <w:rPr>
          <w:b/>
          <w:sz w:val="28"/>
        </w:rPr>
      </w:pPr>
      <w:r w:rsidRPr="001861B8">
        <w:rPr>
          <w:b/>
          <w:sz w:val="28"/>
        </w:rPr>
        <w:t>O</w:t>
      </w:r>
      <w:r>
        <w:rPr>
          <w:b/>
          <w:sz w:val="28"/>
        </w:rPr>
        <w:t xml:space="preserve">bjective </w:t>
      </w:r>
    </w:p>
    <w:p w14:paraId="5EA4263D" w14:textId="77777777" w:rsidR="001861B8" w:rsidRDefault="001861B8" w:rsidP="001861B8">
      <w:pPr>
        <w:rPr>
          <w:b/>
          <w:sz w:val="28"/>
        </w:rPr>
      </w:pPr>
    </w:p>
    <w:p w14:paraId="5A5BD4B1" w14:textId="77777777" w:rsidR="005A2BD4" w:rsidRDefault="005A2BD4" w:rsidP="005A2BD4">
      <w:pPr>
        <w:jc w:val="both"/>
        <w:rPr>
          <w:sz w:val="28"/>
        </w:rPr>
      </w:pPr>
      <w:r>
        <w:rPr>
          <w:sz w:val="28"/>
        </w:rPr>
        <w:t xml:space="preserve">The main objective of this resource is to discuss the importance of access to information, especially for newly arrived migrants and </w:t>
      </w:r>
    </w:p>
    <w:p w14:paraId="0FFB5EAC" w14:textId="77777777" w:rsidR="005A2BD4" w:rsidRDefault="005A2BD4" w:rsidP="005A2BD4">
      <w:pPr>
        <w:jc w:val="both"/>
        <w:rPr>
          <w:sz w:val="28"/>
        </w:rPr>
      </w:pPr>
    </w:p>
    <w:p w14:paraId="396BB431" w14:textId="77777777" w:rsidR="005A2BD4" w:rsidRDefault="005A2BD4" w:rsidP="005A2BD4">
      <w:pPr>
        <w:jc w:val="both"/>
        <w:rPr>
          <w:sz w:val="28"/>
        </w:rPr>
      </w:pPr>
      <w:r>
        <w:rPr>
          <w:sz w:val="28"/>
        </w:rPr>
        <w:t>This resource has the following objectives:</w:t>
      </w:r>
    </w:p>
    <w:p w14:paraId="73EC8F1E" w14:textId="77777777" w:rsidR="005A2BD4" w:rsidRDefault="005A2BD4" w:rsidP="005A2BD4">
      <w:pPr>
        <w:pStyle w:val="ListParagraph"/>
        <w:numPr>
          <w:ilvl w:val="0"/>
          <w:numId w:val="4"/>
        </w:numPr>
        <w:spacing w:after="0" w:line="240" w:lineRule="auto"/>
        <w:ind w:left="357" w:hanging="357"/>
        <w:jc w:val="both"/>
        <w:rPr>
          <w:sz w:val="28"/>
        </w:rPr>
      </w:pPr>
      <w:r w:rsidRPr="005A2BD4">
        <w:rPr>
          <w:sz w:val="28"/>
        </w:rPr>
        <w:t xml:space="preserve">to offer the opportunity to participants to </w:t>
      </w:r>
      <w:r w:rsidRPr="005A2BD4">
        <w:rPr>
          <w:sz w:val="28"/>
        </w:rPr>
        <w:t>better reflect on the importance of accessing information</w:t>
      </w:r>
      <w:r w:rsidRPr="005A2BD4">
        <w:rPr>
          <w:sz w:val="28"/>
        </w:rPr>
        <w:t xml:space="preserve"> </w:t>
      </w:r>
      <w:r w:rsidRPr="005A2BD4">
        <w:rPr>
          <w:sz w:val="28"/>
        </w:rPr>
        <w:t xml:space="preserve">especially for newly arrived migrants and understand their own experience. </w:t>
      </w:r>
    </w:p>
    <w:p w14:paraId="553B7180" w14:textId="77777777" w:rsidR="005A2BD4" w:rsidRDefault="005A2BD4" w:rsidP="005A2BD4">
      <w:pPr>
        <w:pStyle w:val="ListParagraph"/>
        <w:numPr>
          <w:ilvl w:val="0"/>
          <w:numId w:val="4"/>
        </w:numPr>
        <w:spacing w:after="0" w:line="240" w:lineRule="auto"/>
        <w:ind w:left="357" w:hanging="357"/>
        <w:jc w:val="both"/>
        <w:rPr>
          <w:sz w:val="28"/>
        </w:rPr>
      </w:pPr>
      <w:r w:rsidRPr="005A2BD4">
        <w:rPr>
          <w:sz w:val="28"/>
        </w:rPr>
        <w:t xml:space="preserve">provide an overview of organisations and services that offer such information or which are relevant to the arrival and integration of new migrants and refugees. </w:t>
      </w:r>
    </w:p>
    <w:p w14:paraId="647E223A" w14:textId="77777777" w:rsidR="005A2BD4" w:rsidRDefault="005A2BD4" w:rsidP="005A2BD4">
      <w:pPr>
        <w:pStyle w:val="ListParagraph"/>
        <w:numPr>
          <w:ilvl w:val="0"/>
          <w:numId w:val="4"/>
        </w:numPr>
        <w:spacing w:after="0" w:line="240" w:lineRule="auto"/>
        <w:ind w:left="357" w:hanging="357"/>
        <w:jc w:val="both"/>
        <w:rPr>
          <w:sz w:val="28"/>
        </w:rPr>
      </w:pPr>
      <w:r w:rsidRPr="005A2BD4">
        <w:rPr>
          <w:sz w:val="28"/>
        </w:rPr>
        <w:t xml:space="preserve">to assist </w:t>
      </w:r>
      <w:r>
        <w:rPr>
          <w:sz w:val="28"/>
        </w:rPr>
        <w:t>participants to</w:t>
      </w:r>
      <w:r w:rsidRPr="005A2BD4">
        <w:rPr>
          <w:sz w:val="28"/>
        </w:rPr>
        <w:t xml:space="preserve"> understand better to which organisation or service they need to reach out </w:t>
      </w:r>
      <w:r>
        <w:rPr>
          <w:sz w:val="28"/>
        </w:rPr>
        <w:t xml:space="preserve">to </w:t>
      </w:r>
      <w:r w:rsidRPr="005A2BD4">
        <w:rPr>
          <w:sz w:val="28"/>
        </w:rPr>
        <w:t>for certain information that they req</w:t>
      </w:r>
      <w:r>
        <w:rPr>
          <w:sz w:val="28"/>
        </w:rPr>
        <w:t>uire today in their daily life and</w:t>
      </w:r>
    </w:p>
    <w:p w14:paraId="55F3E608" w14:textId="77777777" w:rsidR="005A2BD4" w:rsidRPr="005A2BD4" w:rsidRDefault="005A2BD4" w:rsidP="005A2BD4">
      <w:pPr>
        <w:pStyle w:val="ListParagraph"/>
        <w:numPr>
          <w:ilvl w:val="0"/>
          <w:numId w:val="4"/>
        </w:numPr>
        <w:spacing w:after="0" w:line="240" w:lineRule="auto"/>
        <w:ind w:left="357" w:hanging="357"/>
        <w:jc w:val="both"/>
        <w:rPr>
          <w:sz w:val="28"/>
        </w:rPr>
      </w:pPr>
      <w:r>
        <w:rPr>
          <w:sz w:val="28"/>
        </w:rPr>
        <w:t xml:space="preserve">have a </w:t>
      </w:r>
      <w:r w:rsidRPr="005A2BD4">
        <w:rPr>
          <w:sz w:val="28"/>
        </w:rPr>
        <w:t xml:space="preserve">better </w:t>
      </w:r>
      <w:r>
        <w:rPr>
          <w:sz w:val="28"/>
        </w:rPr>
        <w:t xml:space="preserve">overall </w:t>
      </w:r>
      <w:r w:rsidRPr="005A2BD4">
        <w:rPr>
          <w:sz w:val="28"/>
        </w:rPr>
        <w:t xml:space="preserve">understanding </w:t>
      </w:r>
      <w:r>
        <w:rPr>
          <w:sz w:val="28"/>
        </w:rPr>
        <w:t xml:space="preserve">of organisation and services </w:t>
      </w:r>
      <w:r w:rsidRPr="005A2BD4">
        <w:rPr>
          <w:sz w:val="28"/>
        </w:rPr>
        <w:t xml:space="preserve">in order to be </w:t>
      </w:r>
      <w:r>
        <w:rPr>
          <w:sz w:val="28"/>
        </w:rPr>
        <w:t>able</w:t>
      </w:r>
      <w:r w:rsidRPr="005A2BD4">
        <w:rPr>
          <w:sz w:val="28"/>
        </w:rPr>
        <w:t xml:space="preserve"> to refer other newly arrived migrants and refugees. </w:t>
      </w:r>
    </w:p>
    <w:p w14:paraId="08CCAE61" w14:textId="77777777" w:rsidR="005A2BD4" w:rsidRDefault="005A2BD4" w:rsidP="001861B8">
      <w:pPr>
        <w:rPr>
          <w:b/>
          <w:sz w:val="28"/>
        </w:rPr>
      </w:pPr>
    </w:p>
    <w:p w14:paraId="2F4A812D" w14:textId="77777777" w:rsidR="001861B8" w:rsidRPr="001861B8" w:rsidRDefault="001861B8" w:rsidP="001861B8">
      <w:pPr>
        <w:rPr>
          <w:b/>
          <w:sz w:val="28"/>
        </w:rPr>
      </w:pPr>
      <w:r w:rsidRPr="001861B8">
        <w:rPr>
          <w:b/>
          <w:sz w:val="28"/>
        </w:rPr>
        <w:t>Resources</w:t>
      </w:r>
    </w:p>
    <w:p w14:paraId="584A6F31" w14:textId="77777777" w:rsidR="001861B8" w:rsidRPr="00924382" w:rsidRDefault="001861B8" w:rsidP="005A2BD4">
      <w:pPr>
        <w:pStyle w:val="ListParagraph"/>
        <w:numPr>
          <w:ilvl w:val="0"/>
          <w:numId w:val="1"/>
        </w:numPr>
        <w:jc w:val="both"/>
        <w:rPr>
          <w:sz w:val="28"/>
        </w:rPr>
      </w:pPr>
      <w:r>
        <w:rPr>
          <w:sz w:val="28"/>
        </w:rPr>
        <w:t xml:space="preserve">The </w:t>
      </w:r>
      <w:r w:rsidR="005A2BD4">
        <w:rPr>
          <w:sz w:val="28"/>
        </w:rPr>
        <w:t>Access to Information in your new country - Cyprus</w:t>
      </w:r>
      <w:r>
        <w:rPr>
          <w:sz w:val="28"/>
        </w:rPr>
        <w:t xml:space="preserve"> </w:t>
      </w:r>
      <w:r w:rsidRPr="00924382">
        <w:rPr>
          <w:sz w:val="28"/>
        </w:rPr>
        <w:t>PowerPoint with animated presentation</w:t>
      </w:r>
    </w:p>
    <w:p w14:paraId="3A988E75" w14:textId="77777777" w:rsidR="001861B8" w:rsidRPr="00924382" w:rsidRDefault="005A2BD4" w:rsidP="005A2BD4">
      <w:pPr>
        <w:pStyle w:val="ListParagraph"/>
        <w:ind w:left="3600"/>
        <w:jc w:val="both"/>
        <w:rPr>
          <w:sz w:val="28"/>
        </w:rPr>
      </w:pPr>
      <w:r>
        <w:rPr>
          <w:sz w:val="28"/>
        </w:rPr>
        <w:t>and</w:t>
      </w:r>
    </w:p>
    <w:p w14:paraId="099DE850" w14:textId="77777777" w:rsidR="001861B8" w:rsidRPr="00924382" w:rsidRDefault="001861B8" w:rsidP="005A2BD4">
      <w:pPr>
        <w:pStyle w:val="ListParagraph"/>
        <w:numPr>
          <w:ilvl w:val="0"/>
          <w:numId w:val="1"/>
        </w:numPr>
        <w:jc w:val="both"/>
        <w:rPr>
          <w:sz w:val="28"/>
        </w:rPr>
      </w:pPr>
      <w:r>
        <w:rPr>
          <w:sz w:val="28"/>
        </w:rPr>
        <w:t xml:space="preserve">The </w:t>
      </w:r>
      <w:r w:rsidR="005A2BD4">
        <w:rPr>
          <w:sz w:val="28"/>
        </w:rPr>
        <w:t>Access to Information in your new country - Cyprus</w:t>
      </w:r>
      <w:r w:rsidRPr="00924382">
        <w:rPr>
          <w:sz w:val="28"/>
        </w:rPr>
        <w:t xml:space="preserve"> i</w:t>
      </w:r>
      <w:r>
        <w:rPr>
          <w:sz w:val="28"/>
        </w:rPr>
        <w:t>llustrated learner workbook</w:t>
      </w:r>
    </w:p>
    <w:p w14:paraId="09E5F552" w14:textId="77777777" w:rsidR="001861B8" w:rsidRDefault="001861B8" w:rsidP="005A2BD4">
      <w:pPr>
        <w:pStyle w:val="ListParagraph"/>
        <w:numPr>
          <w:ilvl w:val="0"/>
          <w:numId w:val="1"/>
        </w:numPr>
        <w:jc w:val="both"/>
        <w:rPr>
          <w:sz w:val="28"/>
        </w:rPr>
      </w:pPr>
      <w:r>
        <w:rPr>
          <w:sz w:val="28"/>
        </w:rPr>
        <w:t>Tutor h</w:t>
      </w:r>
      <w:r w:rsidRPr="00924382">
        <w:rPr>
          <w:sz w:val="28"/>
        </w:rPr>
        <w:t>andbook</w:t>
      </w:r>
    </w:p>
    <w:p w14:paraId="5600FD5D" w14:textId="77777777" w:rsidR="001861B8" w:rsidRPr="001861B8" w:rsidRDefault="001861B8" w:rsidP="005A2BD4">
      <w:pPr>
        <w:jc w:val="both"/>
        <w:rPr>
          <w:b/>
          <w:sz w:val="28"/>
        </w:rPr>
      </w:pPr>
      <w:r w:rsidRPr="001861B8">
        <w:rPr>
          <w:b/>
          <w:sz w:val="28"/>
        </w:rPr>
        <w:t>Time Required</w:t>
      </w:r>
    </w:p>
    <w:p w14:paraId="7F04C9EC" w14:textId="77777777" w:rsidR="001861B8" w:rsidRDefault="001861B8" w:rsidP="005A2BD4">
      <w:pPr>
        <w:jc w:val="both"/>
        <w:rPr>
          <w:sz w:val="28"/>
        </w:rPr>
      </w:pPr>
    </w:p>
    <w:p w14:paraId="75C36D93" w14:textId="77777777" w:rsidR="001861B8" w:rsidRPr="00924382" w:rsidRDefault="001861B8" w:rsidP="005A2BD4">
      <w:pPr>
        <w:jc w:val="both"/>
        <w:rPr>
          <w:sz w:val="28"/>
        </w:rPr>
      </w:pPr>
      <w:r>
        <w:rPr>
          <w:sz w:val="28"/>
        </w:rPr>
        <w:t>It should take between 60</w:t>
      </w:r>
      <w:r w:rsidRPr="00924382">
        <w:rPr>
          <w:sz w:val="28"/>
        </w:rPr>
        <w:t xml:space="preserve"> to </w:t>
      </w:r>
      <w:r>
        <w:rPr>
          <w:sz w:val="28"/>
        </w:rPr>
        <w:t>75</w:t>
      </w:r>
      <w:r w:rsidRPr="00924382">
        <w:rPr>
          <w:sz w:val="28"/>
        </w:rPr>
        <w:t xml:space="preserve"> minutes to go through this exercise depending on the size of the group and the response of participants to the questions that follow.</w:t>
      </w:r>
    </w:p>
    <w:p w14:paraId="654F9091" w14:textId="77777777" w:rsidR="001861B8" w:rsidRDefault="001861B8" w:rsidP="005A2BD4">
      <w:pPr>
        <w:jc w:val="both"/>
        <w:rPr>
          <w:sz w:val="28"/>
        </w:rPr>
      </w:pPr>
    </w:p>
    <w:p w14:paraId="386A07BB" w14:textId="77777777" w:rsidR="001861B8" w:rsidRPr="001861B8" w:rsidRDefault="001861B8" w:rsidP="005A2BD4">
      <w:pPr>
        <w:jc w:val="both"/>
        <w:rPr>
          <w:b/>
          <w:sz w:val="28"/>
        </w:rPr>
      </w:pPr>
      <w:r w:rsidRPr="001861B8">
        <w:rPr>
          <w:b/>
          <w:sz w:val="28"/>
        </w:rPr>
        <w:t>Methodology</w:t>
      </w:r>
    </w:p>
    <w:p w14:paraId="56B770D7" w14:textId="77777777" w:rsidR="001861B8" w:rsidRDefault="001861B8" w:rsidP="005A2BD4">
      <w:pPr>
        <w:jc w:val="both"/>
        <w:rPr>
          <w:sz w:val="28"/>
        </w:rPr>
      </w:pPr>
    </w:p>
    <w:p w14:paraId="5670D520" w14:textId="77777777" w:rsidR="005A2BD4" w:rsidRDefault="001861B8" w:rsidP="005A2BD4">
      <w:pPr>
        <w:jc w:val="both"/>
        <w:rPr>
          <w:sz w:val="28"/>
        </w:rPr>
      </w:pPr>
      <w:r w:rsidRPr="00924382">
        <w:rPr>
          <w:sz w:val="28"/>
        </w:rPr>
        <w:t>Show the animated PowerPoint or distribute the illustrated workbook.</w:t>
      </w:r>
      <w:r>
        <w:rPr>
          <w:sz w:val="28"/>
        </w:rPr>
        <w:t xml:space="preserve"> </w:t>
      </w:r>
      <w:r w:rsidR="005A2BD4">
        <w:rPr>
          <w:sz w:val="28"/>
        </w:rPr>
        <w:t xml:space="preserve">Once the </w:t>
      </w:r>
      <w:proofErr w:type="spellStart"/>
      <w:proofErr w:type="gramStart"/>
      <w:r w:rsidR="005A2BD4">
        <w:rPr>
          <w:sz w:val="28"/>
        </w:rPr>
        <w:t>powerpoint</w:t>
      </w:r>
      <w:proofErr w:type="spellEnd"/>
      <w:proofErr w:type="gramEnd"/>
      <w:r w:rsidR="005A2BD4">
        <w:rPr>
          <w:sz w:val="28"/>
        </w:rPr>
        <w:t xml:space="preserve"> is shown, ask participants to discuss the importance of access to information. Ask them to reflect on their own experience when they first arrived as </w:t>
      </w:r>
      <w:r w:rsidR="005A2BD4">
        <w:rPr>
          <w:sz w:val="28"/>
        </w:rPr>
        <w:lastRenderedPageBreak/>
        <w:t xml:space="preserve">well as today. What information did they first require? What information do they still require today? </w:t>
      </w:r>
    </w:p>
    <w:p w14:paraId="41AD117B" w14:textId="77777777" w:rsidR="005A2BD4" w:rsidRDefault="005A2BD4" w:rsidP="005A2BD4">
      <w:pPr>
        <w:jc w:val="both"/>
        <w:rPr>
          <w:sz w:val="28"/>
        </w:rPr>
      </w:pPr>
    </w:p>
    <w:p w14:paraId="278461E5" w14:textId="77777777" w:rsidR="001861B8" w:rsidRDefault="001861B8" w:rsidP="005A2BD4">
      <w:pPr>
        <w:jc w:val="both"/>
        <w:rPr>
          <w:sz w:val="28"/>
        </w:rPr>
      </w:pPr>
      <w:r>
        <w:rPr>
          <w:sz w:val="28"/>
        </w:rPr>
        <w:t xml:space="preserve">Once the </w:t>
      </w:r>
      <w:r w:rsidR="005A2BD4">
        <w:rPr>
          <w:sz w:val="28"/>
        </w:rPr>
        <w:t xml:space="preserve">importance of access to information has been discussed, ask them to split into smaller groups and go through the Practice with Vanessa’s example. </w:t>
      </w:r>
      <w:r>
        <w:rPr>
          <w:sz w:val="28"/>
        </w:rPr>
        <w:t>Use the</w:t>
      </w:r>
      <w:r w:rsidRPr="00924382">
        <w:rPr>
          <w:sz w:val="28"/>
        </w:rPr>
        <w:t xml:space="preserve"> questions </w:t>
      </w:r>
      <w:r w:rsidR="005A2BD4">
        <w:rPr>
          <w:sz w:val="28"/>
        </w:rPr>
        <w:t xml:space="preserve">in the Workbook / </w:t>
      </w:r>
      <w:proofErr w:type="spellStart"/>
      <w:proofErr w:type="gramStart"/>
      <w:r w:rsidR="005A2BD4">
        <w:rPr>
          <w:sz w:val="28"/>
        </w:rPr>
        <w:t>powerpoint</w:t>
      </w:r>
      <w:proofErr w:type="spellEnd"/>
      <w:proofErr w:type="gramEnd"/>
      <w:r w:rsidRPr="00924382">
        <w:rPr>
          <w:sz w:val="28"/>
        </w:rPr>
        <w:t xml:space="preserve"> to stimulate debate within the group.</w:t>
      </w:r>
      <w:r w:rsidR="005A2BD4">
        <w:rPr>
          <w:sz w:val="28"/>
        </w:rPr>
        <w:t xml:space="preserve"> </w:t>
      </w:r>
    </w:p>
    <w:p w14:paraId="1CAC493D" w14:textId="77777777" w:rsidR="001861B8" w:rsidRDefault="001861B8" w:rsidP="001861B8">
      <w:pPr>
        <w:rPr>
          <w:sz w:val="28"/>
        </w:rPr>
      </w:pPr>
    </w:p>
    <w:p w14:paraId="188261BC" w14:textId="77777777" w:rsidR="001861B8" w:rsidRDefault="001861B8" w:rsidP="001861B8">
      <w:pPr>
        <w:rPr>
          <w:sz w:val="28"/>
        </w:rPr>
      </w:pPr>
    </w:p>
    <w:p w14:paraId="5CEC2217" w14:textId="77777777" w:rsidR="001861B8" w:rsidRPr="00924382" w:rsidRDefault="001861B8" w:rsidP="001861B8">
      <w:pPr>
        <w:rPr>
          <w:sz w:val="28"/>
        </w:rPr>
      </w:pPr>
    </w:p>
    <w:p w14:paraId="69E4C06B" w14:textId="77777777" w:rsidR="001861B8" w:rsidRDefault="001861B8" w:rsidP="001861B8">
      <w:pPr>
        <w:rPr>
          <w:b/>
          <w:sz w:val="28"/>
        </w:rPr>
      </w:pPr>
      <w:r w:rsidRPr="001861B8">
        <w:rPr>
          <w:b/>
          <w:sz w:val="28"/>
        </w:rPr>
        <w:t>Questions</w:t>
      </w:r>
    </w:p>
    <w:p w14:paraId="07B6B093" w14:textId="77777777" w:rsidR="001861B8" w:rsidRPr="001861B8" w:rsidRDefault="001861B8" w:rsidP="001861B8">
      <w:pPr>
        <w:rPr>
          <w:b/>
          <w:sz w:val="28"/>
        </w:rPr>
      </w:pPr>
    </w:p>
    <w:p w14:paraId="06A0B9DE" w14:textId="77777777" w:rsidR="001861B8" w:rsidRDefault="001861B8" w:rsidP="005A2BD4">
      <w:pPr>
        <w:pStyle w:val="ListParagraph"/>
        <w:numPr>
          <w:ilvl w:val="0"/>
          <w:numId w:val="2"/>
        </w:numPr>
        <w:jc w:val="both"/>
        <w:rPr>
          <w:sz w:val="28"/>
        </w:rPr>
      </w:pPr>
      <w:bookmarkStart w:id="0" w:name="_GoBack"/>
      <w:r w:rsidRPr="00924382">
        <w:rPr>
          <w:sz w:val="28"/>
        </w:rPr>
        <w:t xml:space="preserve">Ask participants </w:t>
      </w:r>
      <w:r w:rsidR="005A2BD4">
        <w:rPr>
          <w:sz w:val="28"/>
        </w:rPr>
        <w:t xml:space="preserve">to share the information that they required when they were newly arrived and the ones they require today. </w:t>
      </w:r>
    </w:p>
    <w:p w14:paraId="5F07318B" w14:textId="77777777" w:rsidR="005A2BD4" w:rsidRDefault="005A2BD4" w:rsidP="005A2BD4">
      <w:pPr>
        <w:pStyle w:val="ListParagraph"/>
        <w:numPr>
          <w:ilvl w:val="0"/>
          <w:numId w:val="2"/>
        </w:numPr>
        <w:jc w:val="both"/>
        <w:rPr>
          <w:sz w:val="28"/>
        </w:rPr>
      </w:pPr>
      <w:r>
        <w:rPr>
          <w:sz w:val="28"/>
        </w:rPr>
        <w:t>Ask participants to give examples of their experience in getting those information. What kind of information would have made their journey easier?</w:t>
      </w:r>
    </w:p>
    <w:p w14:paraId="32048EAB" w14:textId="77777777" w:rsidR="005A2BD4" w:rsidRDefault="005A2BD4" w:rsidP="005A2BD4">
      <w:pPr>
        <w:pStyle w:val="ListParagraph"/>
        <w:numPr>
          <w:ilvl w:val="0"/>
          <w:numId w:val="2"/>
        </w:numPr>
        <w:jc w:val="both"/>
        <w:rPr>
          <w:sz w:val="28"/>
        </w:rPr>
      </w:pPr>
      <w:r>
        <w:rPr>
          <w:sz w:val="28"/>
        </w:rPr>
        <w:t>Using their experience, ask them to identify what other information they require today and where could they find these information. Encourage them to write down any additional organisation, services or resources that they think would be useful.</w:t>
      </w:r>
    </w:p>
    <w:p w14:paraId="73E2028C" w14:textId="77777777" w:rsidR="005A2BD4" w:rsidRPr="005A2BD4" w:rsidRDefault="005A2BD4" w:rsidP="005A2BD4">
      <w:pPr>
        <w:pStyle w:val="ListParagraph"/>
        <w:numPr>
          <w:ilvl w:val="0"/>
          <w:numId w:val="2"/>
        </w:numPr>
        <w:jc w:val="both"/>
        <w:rPr>
          <w:sz w:val="28"/>
        </w:rPr>
      </w:pPr>
      <w:r>
        <w:rPr>
          <w:sz w:val="28"/>
        </w:rPr>
        <w:t>In groups, ask participants to discuss the situation of Vanessa and answer the questions provided. Give them a marker and paper to mark down their key-points.</w:t>
      </w:r>
    </w:p>
    <w:bookmarkEnd w:id="0"/>
    <w:p w14:paraId="40889930" w14:textId="77777777" w:rsidR="00FB716F" w:rsidRDefault="00FB716F"/>
    <w:p w14:paraId="5369A8AB" w14:textId="77777777" w:rsidR="001861B8" w:rsidRDefault="001861B8"/>
    <w:p w14:paraId="177886FC" w14:textId="77777777" w:rsidR="001861B8" w:rsidRDefault="001861B8"/>
    <w:p w14:paraId="05DF2361" w14:textId="77777777" w:rsidR="001861B8" w:rsidRDefault="001861B8"/>
    <w:p w14:paraId="5C5CEBB2" w14:textId="77777777" w:rsidR="001861B8" w:rsidRDefault="001861B8"/>
    <w:p w14:paraId="73CAF2FD" w14:textId="77777777" w:rsidR="001861B8" w:rsidRDefault="001861B8"/>
    <w:p w14:paraId="4BD8C042" w14:textId="77777777" w:rsidR="001861B8" w:rsidRDefault="001861B8"/>
    <w:p w14:paraId="555470A1" w14:textId="77777777" w:rsidR="001861B8" w:rsidRDefault="001861B8">
      <w:r>
        <w:br w:type="page"/>
      </w:r>
    </w:p>
    <w:p w14:paraId="2371A35C" w14:textId="77777777" w:rsidR="001861B8" w:rsidRDefault="001861B8">
      <w:r>
        <w:rPr>
          <w:noProof/>
          <w:lang w:val="en-US"/>
        </w:rPr>
        <w:lastRenderedPageBreak/>
        <w:drawing>
          <wp:anchor distT="0" distB="0" distL="114300" distR="114300" simplePos="0" relativeHeight="251665408" behindDoc="0" locked="0" layoutInCell="1" allowOverlap="1" wp14:anchorId="3050A834" wp14:editId="21519A00">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5994D637" w14:textId="77777777" w:rsidR="001861B8" w:rsidRDefault="001861B8"/>
    <w:p w14:paraId="3DEAD4FF" w14:textId="77777777" w:rsidR="001861B8" w:rsidRDefault="001861B8"/>
    <w:p w14:paraId="74FA0C61" w14:textId="77777777" w:rsidR="00E71343" w:rsidRDefault="00E71343"/>
    <w:sectPr w:rsidR="00E71343" w:rsidSect="00FB716F">
      <w:footerReference w:type="even" r:id="rId10"/>
      <w:footerReference w:type="default" r:id="rId11"/>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DB84" w14:textId="77777777" w:rsidR="001861B8" w:rsidRDefault="001861B8" w:rsidP="00FB716F">
      <w:r>
        <w:separator/>
      </w:r>
    </w:p>
  </w:endnote>
  <w:endnote w:type="continuationSeparator" w:id="0">
    <w:p w14:paraId="4D222EF8" w14:textId="77777777" w:rsidR="001861B8" w:rsidRDefault="001861B8"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0523" w14:textId="77777777" w:rsidR="00D53E48" w:rsidRDefault="00D53E48" w:rsidP="00EE5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BB901" w14:textId="77777777" w:rsidR="00FB716F" w:rsidRDefault="00FB716F" w:rsidP="00D53E48">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F51210" w14:textId="77777777" w:rsidR="00FB716F" w:rsidRDefault="00FB716F" w:rsidP="00FB716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CEFB" w14:textId="77777777" w:rsidR="00FB716F" w:rsidRPr="00D53E48" w:rsidRDefault="00FB716F" w:rsidP="00D53E48">
    <w:pPr>
      <w:pStyle w:val="Footer"/>
      <w:framePr w:w="1060" w:wrap="none" w:vAnchor="text" w:hAnchor="page" w:x="8722" w:y="123"/>
      <w:jc w:val="center"/>
      <w:rPr>
        <w:rStyle w:val="PageNumber"/>
        <w:rFonts w:ascii="Arial" w:hAnsi="Arial" w:cs="Arial"/>
        <w:b/>
        <w:bCs/>
        <w:color w:val="FFFFFF" w:themeColor="background1"/>
        <w:sz w:val="36"/>
      </w:rPr>
    </w:pPr>
    <w:r w:rsidRPr="00D53E48">
      <w:rPr>
        <w:rStyle w:val="PageNumber"/>
        <w:rFonts w:ascii="Arial" w:hAnsi="Arial" w:cs="Arial"/>
        <w:b/>
        <w:bCs/>
        <w:color w:val="FFFFFF" w:themeColor="background1"/>
        <w:sz w:val="36"/>
      </w:rPr>
      <w:fldChar w:fldCharType="begin"/>
    </w:r>
    <w:r w:rsidRPr="00D53E48">
      <w:rPr>
        <w:rStyle w:val="PageNumber"/>
        <w:rFonts w:ascii="Arial" w:hAnsi="Arial" w:cs="Arial"/>
        <w:b/>
        <w:bCs/>
        <w:color w:val="FFFFFF" w:themeColor="background1"/>
        <w:sz w:val="36"/>
      </w:rPr>
      <w:instrText xml:space="preserve">PAGE  </w:instrText>
    </w:r>
    <w:r w:rsidRPr="00D53E48">
      <w:rPr>
        <w:rStyle w:val="PageNumber"/>
        <w:rFonts w:ascii="Arial" w:hAnsi="Arial" w:cs="Arial"/>
        <w:b/>
        <w:bCs/>
        <w:color w:val="FFFFFF" w:themeColor="background1"/>
        <w:sz w:val="36"/>
      </w:rPr>
      <w:fldChar w:fldCharType="separate"/>
    </w:r>
    <w:r w:rsidR="005A2BD4">
      <w:rPr>
        <w:rStyle w:val="PageNumber"/>
        <w:rFonts w:ascii="Arial" w:hAnsi="Arial" w:cs="Arial"/>
        <w:b/>
        <w:bCs/>
        <w:noProof/>
        <w:color w:val="FFFFFF" w:themeColor="background1"/>
        <w:sz w:val="36"/>
      </w:rPr>
      <w:t>1</w:t>
    </w:r>
    <w:r w:rsidRPr="00D53E48">
      <w:rPr>
        <w:rStyle w:val="PageNumber"/>
        <w:rFonts w:ascii="Arial" w:hAnsi="Arial" w:cs="Arial"/>
        <w:b/>
        <w:bCs/>
        <w:color w:val="FFFFFF" w:themeColor="background1"/>
        <w:sz w:val="36"/>
      </w:rPr>
      <w:fldChar w:fldCharType="end"/>
    </w:r>
  </w:p>
  <w:p w14:paraId="1F076ED1" w14:textId="77777777" w:rsidR="00FB716F" w:rsidRPr="004031E7" w:rsidRDefault="00D53E48" w:rsidP="00D53E48">
    <w:pPr>
      <w:pStyle w:val="Footer"/>
      <w:ind w:right="360" w:firstLine="360"/>
      <w:rPr>
        <w:rFonts w:ascii="Arial" w:hAnsi="Arial" w:cs="Arial"/>
        <w:b/>
        <w:bCs/>
        <w:color w:val="FFFFFF"/>
        <w:sz w:val="36"/>
      </w:rPr>
    </w:pPr>
    <w:r>
      <w:rPr>
        <w:rFonts w:ascii="Arial" w:hAnsi="Arial" w:cs="Arial"/>
        <w:b/>
        <w:bCs/>
        <w:noProof/>
        <w:color w:val="FFFFFF"/>
        <w:sz w:val="36"/>
        <w:lang w:val="en-US"/>
      </w:rPr>
      <w:drawing>
        <wp:anchor distT="0" distB="0" distL="114300" distR="114300" simplePos="0" relativeHeight="251658240" behindDoc="1" locked="0" layoutInCell="1" allowOverlap="1" wp14:anchorId="156E8C19" wp14:editId="4D01663C">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B3F0" w14:textId="77777777" w:rsidR="001861B8" w:rsidRDefault="001861B8" w:rsidP="00FB716F">
      <w:r>
        <w:separator/>
      </w:r>
    </w:p>
  </w:footnote>
  <w:footnote w:type="continuationSeparator" w:id="0">
    <w:p w14:paraId="35526090" w14:textId="77777777" w:rsidR="001861B8" w:rsidRDefault="001861B8" w:rsidP="00FB7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1D40A45"/>
    <w:multiLevelType w:val="hybridMultilevel"/>
    <w:tmpl w:val="5B60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62376A"/>
    <w:multiLevelType w:val="hybridMultilevel"/>
    <w:tmpl w:val="1D6AAD7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8"/>
    <w:rsid w:val="00175477"/>
    <w:rsid w:val="001861B8"/>
    <w:rsid w:val="001878DE"/>
    <w:rsid w:val="004031E7"/>
    <w:rsid w:val="005A2BD4"/>
    <w:rsid w:val="00AA1A37"/>
    <w:rsid w:val="00CC6EF8"/>
    <w:rsid w:val="00D34D80"/>
    <w:rsid w:val="00D53E48"/>
    <w:rsid w:val="00DA5CF8"/>
    <w:rsid w:val="00E71343"/>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2333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paragraph" w:styleId="ListParagraph">
    <w:name w:val="List Paragraph"/>
    <w:basedOn w:val="Normal"/>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paragraph" w:styleId="ListParagraph">
    <w:name w:val="List Paragraph"/>
    <w:basedOn w:val="Normal"/>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The Model Village Resources\ENGAGE PowerPoint Model Village JPEGS\ENGAGE Word Template.dotx</Template>
  <TotalTime>20</TotalTime>
  <Pages>4</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Irini Anastassiou</cp:lastModifiedBy>
  <cp:revision>3</cp:revision>
  <dcterms:created xsi:type="dcterms:W3CDTF">2018-02-09T12:16:00Z</dcterms:created>
  <dcterms:modified xsi:type="dcterms:W3CDTF">2018-06-03T15:29:00Z</dcterms:modified>
</cp:coreProperties>
</file>