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0D30" w14:textId="77777777" w:rsidR="00FB716F" w:rsidRDefault="00175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D13B4" wp14:editId="5449CBFD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FC1EC6" w14:textId="77777777" w:rsidR="00175477" w:rsidRPr="0051421F" w:rsidRDefault="0051421F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51421F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MANUALE DEL TUTOR</w:t>
                            </w:r>
                          </w:p>
                          <w:p w14:paraId="0D354E1A" w14:textId="77777777" w:rsidR="00175477" w:rsidRPr="0051421F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5101E973" w14:textId="77777777" w:rsidR="00175477" w:rsidRPr="0051421F" w:rsidRDefault="0051421F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 w:rsidRPr="0051421F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Prendi l’iniziativa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1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32FC1EC6" w14:textId="77777777" w:rsidR="00175477" w:rsidRPr="0051421F" w:rsidRDefault="0051421F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51421F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MANUALE DEL TUTOR</w:t>
                      </w:r>
                    </w:p>
                    <w:p w14:paraId="0D354E1A" w14:textId="77777777" w:rsidR="00175477" w:rsidRPr="0051421F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5101E973" w14:textId="77777777" w:rsidR="00175477" w:rsidRPr="0051421F" w:rsidRDefault="0051421F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 w:rsidRPr="0051421F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Prendi l’iniziativa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237C75" wp14:editId="226A5C4A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5073CDCB" w14:textId="77777777" w:rsidR="001861B8" w:rsidRPr="0051421F" w:rsidRDefault="0051421F" w:rsidP="001861B8">
      <w:pPr>
        <w:rPr>
          <w:b/>
          <w:sz w:val="28"/>
          <w:lang w:val="it-IT"/>
        </w:rPr>
      </w:pPr>
      <w:r w:rsidRPr="0051421F">
        <w:rPr>
          <w:b/>
          <w:sz w:val="28"/>
          <w:lang w:val="it-IT"/>
        </w:rPr>
        <w:lastRenderedPageBreak/>
        <w:t>Finalità</w:t>
      </w:r>
    </w:p>
    <w:p w14:paraId="05AAB90B" w14:textId="77777777" w:rsidR="001861B8" w:rsidRPr="0051421F" w:rsidRDefault="001861B8" w:rsidP="001861B8">
      <w:pPr>
        <w:rPr>
          <w:sz w:val="28"/>
          <w:lang w:val="it-IT"/>
        </w:rPr>
      </w:pPr>
    </w:p>
    <w:p w14:paraId="01899BBD" w14:textId="77777777" w:rsidR="001861B8" w:rsidRPr="0051421F" w:rsidRDefault="0051421F" w:rsidP="00100710">
      <w:pPr>
        <w:jc w:val="both"/>
        <w:rPr>
          <w:sz w:val="28"/>
          <w:szCs w:val="28"/>
          <w:lang w:val="it-IT"/>
        </w:rPr>
      </w:pPr>
      <w:r w:rsidRPr="0051421F">
        <w:rPr>
          <w:rStyle w:val="alt-edited"/>
          <w:sz w:val="28"/>
          <w:szCs w:val="28"/>
          <w:lang w:val="it-IT"/>
        </w:rPr>
        <w:t>Lo scopo di questa risorsa è quello di condividere i valori etici che stanno alla base del senso di iniziativa nei diversi contesti in cui si verificano: nella vita personale, sociale o lavorativa. Nell'approfondire i valori comuni il gruppo può acquisire conoscenze su alcuni concetti di buon governo e le abilità e le competenze necessarie per la gestione e l'imprenditorialità. Dà anche l'opportunità di condividere argomentazioni sul valore della democrazia e l'impegno di ognuno al fine di raggiungere pari opportunità per tutti.</w:t>
      </w:r>
    </w:p>
    <w:p w14:paraId="172852BE" w14:textId="77777777" w:rsidR="001861B8" w:rsidRPr="0051421F" w:rsidRDefault="001861B8" w:rsidP="001861B8">
      <w:pPr>
        <w:rPr>
          <w:sz w:val="28"/>
          <w:lang w:val="it-IT"/>
        </w:rPr>
      </w:pPr>
    </w:p>
    <w:p w14:paraId="00FAF588" w14:textId="77777777" w:rsidR="001861B8" w:rsidRPr="0051421F" w:rsidRDefault="001861B8" w:rsidP="001861B8">
      <w:pPr>
        <w:rPr>
          <w:b/>
          <w:sz w:val="28"/>
          <w:lang w:val="it-IT"/>
        </w:rPr>
      </w:pPr>
      <w:r w:rsidRPr="0051421F">
        <w:rPr>
          <w:b/>
          <w:sz w:val="28"/>
          <w:lang w:val="it-IT"/>
        </w:rPr>
        <w:t>O</w:t>
      </w:r>
      <w:r w:rsidR="0051421F" w:rsidRPr="0051421F">
        <w:rPr>
          <w:b/>
          <w:sz w:val="28"/>
          <w:lang w:val="it-IT"/>
        </w:rPr>
        <w:t>biettivi</w:t>
      </w:r>
    </w:p>
    <w:p w14:paraId="36AA0B5B" w14:textId="77777777" w:rsidR="001861B8" w:rsidRPr="0051421F" w:rsidRDefault="001861B8" w:rsidP="001861B8">
      <w:pPr>
        <w:rPr>
          <w:b/>
          <w:sz w:val="28"/>
          <w:lang w:val="it-IT"/>
        </w:rPr>
      </w:pPr>
    </w:p>
    <w:p w14:paraId="348272F2" w14:textId="77777777" w:rsidR="001861B8" w:rsidRPr="0051421F" w:rsidRDefault="0051421F" w:rsidP="00B657F1">
      <w:pPr>
        <w:jc w:val="both"/>
        <w:rPr>
          <w:sz w:val="28"/>
          <w:szCs w:val="28"/>
          <w:lang w:val="it-IT"/>
        </w:rPr>
      </w:pPr>
      <w:r w:rsidRPr="0051421F">
        <w:rPr>
          <w:rStyle w:val="alt-edited"/>
          <w:sz w:val="28"/>
          <w:szCs w:val="28"/>
          <w:lang w:val="it-IT"/>
        </w:rPr>
        <w:t xml:space="preserve">L'obiettivo di Prendi l'iniziativa è quello di incoraggiare </w:t>
      </w:r>
      <w:r>
        <w:rPr>
          <w:rStyle w:val="alt-edited"/>
          <w:sz w:val="28"/>
          <w:szCs w:val="28"/>
          <w:lang w:val="it-IT"/>
        </w:rPr>
        <w:t>le</w:t>
      </w:r>
      <w:r w:rsidRPr="0051421F">
        <w:rPr>
          <w:rStyle w:val="alt-edited"/>
          <w:sz w:val="28"/>
          <w:szCs w:val="28"/>
          <w:lang w:val="it-IT"/>
        </w:rPr>
        <w:t xml:space="preserve"> partecipanti a riflettere sulle cosiddette competenze chiave per i cittadini europei, e in particolare sul "Senso di iniziativa e l'imprenditorialità". La domanda centrale da condividere tra i partecipanti è: "</w:t>
      </w:r>
      <w:r w:rsidRPr="0051421F">
        <w:rPr>
          <w:rStyle w:val="alt-edited"/>
          <w:i/>
          <w:sz w:val="28"/>
          <w:szCs w:val="28"/>
          <w:lang w:val="it-IT"/>
        </w:rPr>
        <w:t>Quali sono le conoscenze, le abilità e le competenze per prendere l'in</w:t>
      </w:r>
      <w:r>
        <w:rPr>
          <w:rStyle w:val="alt-edited"/>
          <w:i/>
          <w:sz w:val="28"/>
          <w:szCs w:val="28"/>
          <w:lang w:val="it-IT"/>
        </w:rPr>
        <w:t>iziativa in modo responsabile e,</w:t>
      </w:r>
      <w:r w:rsidRPr="0051421F">
        <w:rPr>
          <w:rStyle w:val="alt-edited"/>
          <w:i/>
          <w:sz w:val="28"/>
          <w:szCs w:val="28"/>
          <w:lang w:val="it-IT"/>
        </w:rPr>
        <w:t xml:space="preserve"> quando l'iniziativa è collettiva, in modo partecipativo e democratico?</w:t>
      </w:r>
      <w:r w:rsidRPr="0051421F">
        <w:rPr>
          <w:rStyle w:val="alt-edited"/>
          <w:sz w:val="28"/>
          <w:szCs w:val="28"/>
          <w:lang w:val="it-IT"/>
        </w:rPr>
        <w:t>".</w:t>
      </w:r>
    </w:p>
    <w:p w14:paraId="0B808330" w14:textId="77777777" w:rsidR="001861B8" w:rsidRPr="0051421F" w:rsidRDefault="001861B8" w:rsidP="001861B8">
      <w:pPr>
        <w:rPr>
          <w:b/>
          <w:sz w:val="28"/>
          <w:lang w:val="it-IT"/>
        </w:rPr>
      </w:pPr>
    </w:p>
    <w:p w14:paraId="5C3570AC" w14:textId="77777777" w:rsidR="001861B8" w:rsidRPr="001861B8" w:rsidRDefault="0051421F" w:rsidP="001861B8">
      <w:pPr>
        <w:rPr>
          <w:b/>
          <w:sz w:val="28"/>
        </w:rPr>
      </w:pPr>
      <w:proofErr w:type="spellStart"/>
      <w:r>
        <w:rPr>
          <w:b/>
          <w:sz w:val="28"/>
        </w:rPr>
        <w:t>Risorse</w:t>
      </w:r>
      <w:proofErr w:type="spellEnd"/>
    </w:p>
    <w:p w14:paraId="09306515" w14:textId="77777777" w:rsidR="0051421F" w:rsidRPr="00136454" w:rsidRDefault="0051421F" w:rsidP="0051421F">
      <w:pPr>
        <w:pStyle w:val="Paragrafoelenco"/>
        <w:numPr>
          <w:ilvl w:val="0"/>
          <w:numId w:val="1"/>
        </w:numPr>
        <w:rPr>
          <w:sz w:val="28"/>
          <w:lang w:val="it-IT"/>
        </w:rPr>
      </w:pPr>
      <w:r w:rsidRPr="00136454">
        <w:rPr>
          <w:sz w:val="28"/>
          <w:lang w:val="it-IT"/>
        </w:rPr>
        <w:t xml:space="preserve">La presentazione animata in PowerPoint di </w:t>
      </w:r>
      <w:r>
        <w:rPr>
          <w:sz w:val="28"/>
          <w:lang w:val="it-IT"/>
        </w:rPr>
        <w:t>Prendi l’iniziativa</w:t>
      </w:r>
    </w:p>
    <w:p w14:paraId="20A28E01" w14:textId="77777777" w:rsidR="0051421F" w:rsidRPr="00136454" w:rsidRDefault="0051421F" w:rsidP="0051421F">
      <w:pPr>
        <w:jc w:val="center"/>
        <w:rPr>
          <w:sz w:val="28"/>
          <w:lang w:val="it-IT"/>
        </w:rPr>
      </w:pPr>
      <w:r w:rsidRPr="00136454">
        <w:rPr>
          <w:sz w:val="28"/>
          <w:lang w:val="it-IT"/>
        </w:rPr>
        <w:t>oppure</w:t>
      </w:r>
    </w:p>
    <w:p w14:paraId="172E78C2" w14:textId="77777777" w:rsidR="0051421F" w:rsidRPr="00136454" w:rsidRDefault="0051421F" w:rsidP="0051421F">
      <w:pPr>
        <w:pStyle w:val="Paragrafoelenco"/>
        <w:numPr>
          <w:ilvl w:val="0"/>
          <w:numId w:val="1"/>
        </w:numPr>
        <w:rPr>
          <w:sz w:val="28"/>
          <w:lang w:val="it-IT"/>
        </w:rPr>
      </w:pPr>
      <w:r w:rsidRPr="00136454">
        <w:rPr>
          <w:sz w:val="28"/>
          <w:lang w:val="it-IT"/>
        </w:rPr>
        <w:t xml:space="preserve">La dispensa illustrata </w:t>
      </w:r>
      <w:r>
        <w:rPr>
          <w:sz w:val="28"/>
          <w:lang w:val="it-IT"/>
        </w:rPr>
        <w:t>di</w:t>
      </w:r>
      <w:r w:rsidRPr="00136454">
        <w:rPr>
          <w:sz w:val="28"/>
          <w:lang w:val="it-IT"/>
        </w:rPr>
        <w:t xml:space="preserve"> P</w:t>
      </w:r>
      <w:r>
        <w:rPr>
          <w:sz w:val="28"/>
          <w:lang w:val="it-IT"/>
        </w:rPr>
        <w:t>rendi l’iniziativa</w:t>
      </w:r>
      <w:r w:rsidRPr="00136454">
        <w:rPr>
          <w:sz w:val="28"/>
          <w:lang w:val="it-IT"/>
        </w:rPr>
        <w:t xml:space="preserve"> per le corsiste</w:t>
      </w:r>
    </w:p>
    <w:p w14:paraId="6CDB6D63" w14:textId="77777777" w:rsidR="0051421F" w:rsidRPr="00136454" w:rsidRDefault="0051421F" w:rsidP="0051421F">
      <w:pPr>
        <w:pStyle w:val="Paragrafoelenco"/>
        <w:numPr>
          <w:ilvl w:val="0"/>
          <w:numId w:val="1"/>
        </w:numPr>
        <w:rPr>
          <w:sz w:val="28"/>
          <w:lang w:val="it-IT"/>
        </w:rPr>
      </w:pPr>
      <w:r w:rsidRPr="00136454">
        <w:rPr>
          <w:sz w:val="28"/>
          <w:lang w:val="it-IT"/>
        </w:rPr>
        <w:t>Il manual</w:t>
      </w:r>
      <w:r>
        <w:rPr>
          <w:sz w:val="28"/>
          <w:lang w:val="it-IT"/>
        </w:rPr>
        <w:t>e</w:t>
      </w:r>
      <w:r w:rsidRPr="00136454">
        <w:rPr>
          <w:sz w:val="28"/>
          <w:lang w:val="it-IT"/>
        </w:rPr>
        <w:t xml:space="preserve"> del tutor</w:t>
      </w:r>
    </w:p>
    <w:p w14:paraId="390050AC" w14:textId="77777777" w:rsidR="0051421F" w:rsidRPr="00136454" w:rsidRDefault="0051421F" w:rsidP="0051421F">
      <w:pPr>
        <w:pStyle w:val="Paragrafoelenco"/>
        <w:numPr>
          <w:ilvl w:val="0"/>
          <w:numId w:val="1"/>
        </w:numPr>
        <w:rPr>
          <w:sz w:val="28"/>
          <w:lang w:val="it-IT"/>
        </w:rPr>
      </w:pPr>
      <w:r>
        <w:rPr>
          <w:sz w:val="28"/>
          <w:lang w:val="it-IT"/>
        </w:rPr>
        <w:t>Le Griglie</w:t>
      </w:r>
      <w:r w:rsidRPr="00136454">
        <w:rPr>
          <w:sz w:val="28"/>
          <w:lang w:val="it-IT"/>
        </w:rPr>
        <w:t xml:space="preserve"> </w:t>
      </w:r>
      <w:r>
        <w:rPr>
          <w:sz w:val="28"/>
          <w:lang w:val="it-IT"/>
        </w:rPr>
        <w:t>degli esercizi</w:t>
      </w:r>
    </w:p>
    <w:p w14:paraId="5C23AAED" w14:textId="77777777" w:rsidR="00B97A8D" w:rsidRDefault="00B97A8D" w:rsidP="001861B8">
      <w:pPr>
        <w:rPr>
          <w:b/>
          <w:sz w:val="28"/>
        </w:rPr>
      </w:pPr>
    </w:p>
    <w:p w14:paraId="5F613B22" w14:textId="77777777" w:rsidR="001861B8" w:rsidRPr="001861B8" w:rsidRDefault="0051421F" w:rsidP="001861B8">
      <w:pPr>
        <w:rPr>
          <w:b/>
          <w:sz w:val="28"/>
        </w:rPr>
      </w:pPr>
      <w:proofErr w:type="spellStart"/>
      <w:r>
        <w:rPr>
          <w:b/>
          <w:sz w:val="28"/>
        </w:rPr>
        <w:t>Durata</w:t>
      </w:r>
      <w:proofErr w:type="spellEnd"/>
    </w:p>
    <w:p w14:paraId="30267CEA" w14:textId="77777777" w:rsidR="001861B8" w:rsidRDefault="001861B8" w:rsidP="001861B8">
      <w:pPr>
        <w:rPr>
          <w:sz w:val="28"/>
        </w:rPr>
      </w:pPr>
    </w:p>
    <w:p w14:paraId="4F92F69F" w14:textId="77777777" w:rsidR="001861B8" w:rsidRPr="0051421F" w:rsidRDefault="0051421F" w:rsidP="00B657F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Occorrono circa 75</w:t>
      </w:r>
      <w:r w:rsidRPr="0051421F">
        <w:rPr>
          <w:sz w:val="28"/>
          <w:szCs w:val="28"/>
          <w:lang w:val="it-IT"/>
        </w:rPr>
        <w:t xml:space="preserve"> minuti per eseguire questo esercizio</w:t>
      </w:r>
      <w:r>
        <w:rPr>
          <w:sz w:val="28"/>
          <w:szCs w:val="28"/>
          <w:lang w:val="it-IT"/>
        </w:rPr>
        <w:t>, ma può variare</w:t>
      </w:r>
      <w:r w:rsidRPr="0051421F">
        <w:rPr>
          <w:sz w:val="28"/>
          <w:szCs w:val="28"/>
          <w:lang w:val="it-IT"/>
        </w:rPr>
        <w:t xml:space="preserve"> a seconda delle dimensioni</w:t>
      </w:r>
      <w:r>
        <w:rPr>
          <w:sz w:val="28"/>
          <w:szCs w:val="28"/>
          <w:lang w:val="it-IT"/>
        </w:rPr>
        <w:t xml:space="preserve"> del gruppo e della risposta delle</w:t>
      </w:r>
      <w:r w:rsidRPr="0051421F">
        <w:rPr>
          <w:sz w:val="28"/>
          <w:szCs w:val="28"/>
          <w:lang w:val="it-IT"/>
        </w:rPr>
        <w:t xml:space="preserve"> partecipanti agli stimoli percepiti su questo argomento.</w:t>
      </w:r>
    </w:p>
    <w:p w14:paraId="540C14E4" w14:textId="77777777" w:rsidR="001861B8" w:rsidRPr="0051421F" w:rsidRDefault="001861B8" w:rsidP="001861B8">
      <w:pPr>
        <w:rPr>
          <w:sz w:val="28"/>
          <w:lang w:val="it-IT"/>
        </w:rPr>
      </w:pPr>
    </w:p>
    <w:p w14:paraId="6E8A5494" w14:textId="77777777" w:rsidR="001861B8" w:rsidRPr="0051421F" w:rsidRDefault="0051421F" w:rsidP="001861B8">
      <w:pPr>
        <w:rPr>
          <w:b/>
          <w:sz w:val="28"/>
          <w:lang w:val="it-IT"/>
        </w:rPr>
      </w:pPr>
      <w:r w:rsidRPr="0051421F">
        <w:rPr>
          <w:b/>
          <w:sz w:val="28"/>
          <w:lang w:val="it-IT"/>
        </w:rPr>
        <w:t>Metodologia</w:t>
      </w:r>
    </w:p>
    <w:p w14:paraId="4BDBA53B" w14:textId="77777777" w:rsidR="001861B8" w:rsidRPr="0051421F" w:rsidRDefault="001861B8" w:rsidP="001861B8">
      <w:pPr>
        <w:rPr>
          <w:sz w:val="28"/>
          <w:lang w:val="it-IT"/>
        </w:rPr>
      </w:pPr>
    </w:p>
    <w:p w14:paraId="445E9ED3" w14:textId="77777777" w:rsidR="0051421F" w:rsidRPr="0051421F" w:rsidRDefault="0051421F" w:rsidP="005C2343">
      <w:pPr>
        <w:jc w:val="both"/>
        <w:rPr>
          <w:sz w:val="28"/>
          <w:szCs w:val="28"/>
          <w:lang w:val="it-IT"/>
        </w:rPr>
      </w:pPr>
      <w:r w:rsidRPr="0051421F">
        <w:rPr>
          <w:sz w:val="28"/>
          <w:szCs w:val="28"/>
          <w:lang w:val="it-IT"/>
        </w:rPr>
        <w:t xml:space="preserve">Mostra la </w:t>
      </w:r>
      <w:r w:rsidR="00B97A8D">
        <w:rPr>
          <w:sz w:val="28"/>
          <w:szCs w:val="28"/>
          <w:lang w:val="it-IT"/>
        </w:rPr>
        <w:t xml:space="preserve">presentazione </w:t>
      </w:r>
      <w:r w:rsidRPr="0051421F">
        <w:rPr>
          <w:sz w:val="28"/>
          <w:szCs w:val="28"/>
          <w:lang w:val="it-IT"/>
        </w:rPr>
        <w:t xml:space="preserve">animata </w:t>
      </w:r>
      <w:r w:rsidR="00B97A8D">
        <w:rPr>
          <w:sz w:val="28"/>
          <w:szCs w:val="28"/>
          <w:lang w:val="it-IT"/>
        </w:rPr>
        <w:t xml:space="preserve">in </w:t>
      </w:r>
      <w:r w:rsidR="00B97A8D" w:rsidRPr="0051421F">
        <w:rPr>
          <w:sz w:val="28"/>
          <w:szCs w:val="28"/>
          <w:lang w:val="it-IT"/>
        </w:rPr>
        <w:t xml:space="preserve">PowerPoint </w:t>
      </w:r>
      <w:r w:rsidRPr="0051421F">
        <w:rPr>
          <w:sz w:val="28"/>
          <w:szCs w:val="28"/>
          <w:lang w:val="it-IT"/>
        </w:rPr>
        <w:t>o</w:t>
      </w:r>
      <w:r w:rsidR="00B97A8D">
        <w:rPr>
          <w:sz w:val="28"/>
          <w:szCs w:val="28"/>
          <w:lang w:val="it-IT"/>
        </w:rPr>
        <w:t>ppure</w:t>
      </w:r>
      <w:r w:rsidRPr="0051421F">
        <w:rPr>
          <w:sz w:val="28"/>
          <w:szCs w:val="28"/>
          <w:lang w:val="it-IT"/>
        </w:rPr>
        <w:t xml:space="preserve"> distribuisci la </w:t>
      </w:r>
      <w:r w:rsidR="00B97A8D">
        <w:rPr>
          <w:sz w:val="28"/>
          <w:szCs w:val="28"/>
          <w:lang w:val="it-IT"/>
        </w:rPr>
        <w:t>dispensa</w:t>
      </w:r>
      <w:r w:rsidRPr="0051421F">
        <w:rPr>
          <w:sz w:val="28"/>
          <w:szCs w:val="28"/>
          <w:lang w:val="it-IT"/>
        </w:rPr>
        <w:t xml:space="preserve"> di lavoro illustrata. Utilizza il modello </w:t>
      </w:r>
      <w:r w:rsidR="00B97A8D">
        <w:rPr>
          <w:sz w:val="28"/>
          <w:szCs w:val="28"/>
          <w:lang w:val="it-IT"/>
        </w:rPr>
        <w:t>dell’</w:t>
      </w:r>
      <w:r w:rsidRPr="0051421F">
        <w:rPr>
          <w:sz w:val="28"/>
          <w:szCs w:val="28"/>
          <w:lang w:val="it-IT"/>
        </w:rPr>
        <w:t xml:space="preserve">Esercizio </w:t>
      </w:r>
      <w:r w:rsidR="00B97A8D" w:rsidRPr="0051421F">
        <w:rPr>
          <w:sz w:val="28"/>
          <w:szCs w:val="28"/>
          <w:lang w:val="it-IT"/>
        </w:rPr>
        <w:t xml:space="preserve">Prendi l'iniziativa </w:t>
      </w:r>
      <w:r w:rsidRPr="0051421F">
        <w:rPr>
          <w:sz w:val="28"/>
          <w:szCs w:val="28"/>
          <w:lang w:val="it-IT"/>
        </w:rPr>
        <w:t>per s</w:t>
      </w:r>
      <w:r w:rsidR="00B97A8D">
        <w:rPr>
          <w:sz w:val="28"/>
          <w:szCs w:val="28"/>
          <w:lang w:val="it-IT"/>
        </w:rPr>
        <w:t>ostenere le partecipanti nel</w:t>
      </w:r>
      <w:r w:rsidRPr="0051421F">
        <w:rPr>
          <w:sz w:val="28"/>
          <w:szCs w:val="28"/>
          <w:lang w:val="it-IT"/>
        </w:rPr>
        <w:t xml:space="preserve"> brainstorming e </w:t>
      </w:r>
      <w:r w:rsidR="00B97A8D">
        <w:rPr>
          <w:sz w:val="28"/>
          <w:szCs w:val="28"/>
          <w:lang w:val="it-IT"/>
        </w:rPr>
        <w:t xml:space="preserve">per </w:t>
      </w:r>
      <w:r w:rsidRPr="0051421F">
        <w:rPr>
          <w:sz w:val="28"/>
          <w:szCs w:val="28"/>
          <w:lang w:val="it-IT"/>
        </w:rPr>
        <w:t xml:space="preserve">condividere le loro valutazioni sui valori etici nel prendere l'iniziativa, cercando di far emergere le loro esperienze precedenti </w:t>
      </w:r>
      <w:r w:rsidRPr="0051421F">
        <w:rPr>
          <w:sz w:val="28"/>
          <w:szCs w:val="28"/>
          <w:lang w:val="it-IT"/>
        </w:rPr>
        <w:lastRenderedPageBreak/>
        <w:t>anche negli affari (se c</w:t>
      </w:r>
      <w:r w:rsidR="00B97A8D">
        <w:rPr>
          <w:sz w:val="28"/>
          <w:szCs w:val="28"/>
          <w:lang w:val="it-IT"/>
        </w:rPr>
        <w:t>e ne sono, anche nella propria famiglia</w:t>
      </w:r>
      <w:r w:rsidRPr="0051421F">
        <w:rPr>
          <w:sz w:val="28"/>
          <w:szCs w:val="28"/>
          <w:lang w:val="it-IT"/>
        </w:rPr>
        <w:t xml:space="preserve">) e, attraverso </w:t>
      </w:r>
      <w:r w:rsidR="00B97A8D">
        <w:rPr>
          <w:sz w:val="28"/>
          <w:szCs w:val="28"/>
          <w:lang w:val="it-IT"/>
        </w:rPr>
        <w:t>la</w:t>
      </w:r>
      <w:r w:rsidRPr="0051421F">
        <w:rPr>
          <w:sz w:val="28"/>
          <w:szCs w:val="28"/>
          <w:lang w:val="it-IT"/>
        </w:rPr>
        <w:t xml:space="preserve"> discussione</w:t>
      </w:r>
      <w:r w:rsidR="00B97A8D">
        <w:rPr>
          <w:sz w:val="28"/>
          <w:szCs w:val="28"/>
          <w:lang w:val="it-IT"/>
        </w:rPr>
        <w:t xml:space="preserve"> di gruppo,</w:t>
      </w:r>
      <w:r w:rsidRPr="0051421F">
        <w:rPr>
          <w:sz w:val="28"/>
          <w:szCs w:val="28"/>
          <w:lang w:val="it-IT"/>
        </w:rPr>
        <w:t xml:space="preserve"> tracciare i "valori comuni" nel fare </w:t>
      </w:r>
      <w:r w:rsidR="00B97A8D">
        <w:rPr>
          <w:sz w:val="28"/>
          <w:szCs w:val="28"/>
          <w:lang w:val="it-IT"/>
        </w:rPr>
        <w:t>impresa</w:t>
      </w:r>
      <w:r w:rsidRPr="0051421F">
        <w:rPr>
          <w:sz w:val="28"/>
          <w:szCs w:val="28"/>
          <w:lang w:val="it-IT"/>
        </w:rPr>
        <w:t xml:space="preserve"> in tutto il mondo (nei loro paesi e in Europa).</w:t>
      </w:r>
    </w:p>
    <w:p w14:paraId="7CFFEF0C" w14:textId="77777777" w:rsidR="0051421F" w:rsidRPr="0051421F" w:rsidRDefault="0051421F" w:rsidP="005C2343">
      <w:pPr>
        <w:jc w:val="both"/>
        <w:rPr>
          <w:sz w:val="28"/>
          <w:szCs w:val="28"/>
          <w:lang w:val="it-IT"/>
        </w:rPr>
      </w:pPr>
    </w:p>
    <w:p w14:paraId="01829CDE" w14:textId="77777777" w:rsidR="00E40BDD" w:rsidRPr="0051421F" w:rsidRDefault="00B97A8D" w:rsidP="005C234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Una volta che le</w:t>
      </w:r>
      <w:r w:rsidR="0051421F" w:rsidRPr="0051421F">
        <w:rPr>
          <w:sz w:val="28"/>
          <w:szCs w:val="28"/>
          <w:lang w:val="it-IT"/>
        </w:rPr>
        <w:t xml:space="preserve"> partecipanti hanno identificato i loro "Valori etici nella vita personale, sociale e lavorativa" (</w:t>
      </w:r>
      <w:r>
        <w:rPr>
          <w:sz w:val="28"/>
          <w:szCs w:val="28"/>
          <w:lang w:val="it-IT"/>
        </w:rPr>
        <w:t xml:space="preserve">Griglia </w:t>
      </w:r>
      <w:r w:rsidR="0051421F" w:rsidRPr="0051421F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sercizio n</w:t>
      </w:r>
      <w:r w:rsidR="0051421F" w:rsidRPr="0051421F">
        <w:rPr>
          <w:sz w:val="28"/>
          <w:szCs w:val="28"/>
          <w:lang w:val="it-IT"/>
        </w:rPr>
        <w:t>° 1), per aprire ulteriormente la discussione, puoi proporre di approfondire prima il "Focus sull'impr</w:t>
      </w:r>
      <w:r>
        <w:rPr>
          <w:sz w:val="28"/>
          <w:szCs w:val="28"/>
          <w:lang w:val="it-IT"/>
        </w:rPr>
        <w:t>enditoria"</w:t>
      </w:r>
      <w:r w:rsidR="0051421F" w:rsidRPr="0051421F">
        <w:rPr>
          <w:sz w:val="28"/>
          <w:szCs w:val="28"/>
          <w:lang w:val="it-IT"/>
        </w:rPr>
        <w:t xml:space="preserve"> e </w:t>
      </w:r>
      <w:r>
        <w:rPr>
          <w:sz w:val="28"/>
          <w:szCs w:val="28"/>
          <w:lang w:val="it-IT"/>
        </w:rPr>
        <w:t>successivamente</w:t>
      </w:r>
      <w:r w:rsidR="0051421F" w:rsidRPr="0051421F">
        <w:rPr>
          <w:sz w:val="28"/>
          <w:szCs w:val="28"/>
          <w:lang w:val="it-IT"/>
        </w:rPr>
        <w:t xml:space="preserve"> il "Focus sulla vita personale e sociale" che dà spazio alle argomentazioni aperte sul tema della democrazia, ma anche viceversa!</w:t>
      </w:r>
    </w:p>
    <w:p w14:paraId="0AC8ADB8" w14:textId="77777777" w:rsidR="00E40BDD" w:rsidRPr="0051421F" w:rsidRDefault="00E40BDD" w:rsidP="005C2343">
      <w:pPr>
        <w:jc w:val="both"/>
        <w:rPr>
          <w:sz w:val="28"/>
          <w:lang w:val="it-IT"/>
        </w:rPr>
      </w:pPr>
    </w:p>
    <w:p w14:paraId="4FBD20BE" w14:textId="77777777" w:rsidR="001861B8" w:rsidRPr="0051421F" w:rsidRDefault="001861B8" w:rsidP="001861B8">
      <w:pPr>
        <w:rPr>
          <w:sz w:val="28"/>
          <w:lang w:val="it-IT"/>
        </w:rPr>
      </w:pPr>
    </w:p>
    <w:p w14:paraId="259E0782" w14:textId="77777777" w:rsidR="001861B8" w:rsidRPr="00B97A8D" w:rsidRDefault="0051421F" w:rsidP="001861B8">
      <w:pPr>
        <w:rPr>
          <w:b/>
          <w:sz w:val="28"/>
          <w:lang w:val="it-IT"/>
        </w:rPr>
      </w:pPr>
      <w:r w:rsidRPr="00B97A8D">
        <w:rPr>
          <w:b/>
          <w:sz w:val="28"/>
          <w:lang w:val="it-IT"/>
        </w:rPr>
        <w:t>Domande</w:t>
      </w:r>
    </w:p>
    <w:p w14:paraId="3A92C65E" w14:textId="77777777" w:rsidR="001861B8" w:rsidRPr="00B97A8D" w:rsidRDefault="001861B8" w:rsidP="001861B8">
      <w:pPr>
        <w:rPr>
          <w:b/>
          <w:sz w:val="28"/>
          <w:lang w:val="it-IT"/>
        </w:rPr>
      </w:pPr>
    </w:p>
    <w:p w14:paraId="2BD0CA35" w14:textId="77777777" w:rsidR="00B97A8D" w:rsidRPr="00B97A8D" w:rsidRDefault="00B97A8D" w:rsidP="00B97A8D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B97A8D">
        <w:rPr>
          <w:sz w:val="28"/>
          <w:szCs w:val="28"/>
          <w:lang w:val="it-IT"/>
        </w:rPr>
        <w:t>Con la Griglia dell'esercizio 1° Prendi l’iniziativa, probabilmente le partecipanti chiederanno alcuni esempi, e puoi citare: rispetto, amore, partecipazione, accordo, antidiscriminazione, pari opportunità, democrazia, integrazione, fiducia, amicizia, cooperazione, coesione sociale ecc.</w:t>
      </w:r>
    </w:p>
    <w:p w14:paraId="03EA26BA" w14:textId="77777777" w:rsidR="00B97A8D" w:rsidRPr="00B97A8D" w:rsidRDefault="00B97A8D" w:rsidP="00B97A8D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B97A8D">
        <w:rPr>
          <w:sz w:val="28"/>
          <w:szCs w:val="28"/>
          <w:lang w:val="it-IT"/>
        </w:rPr>
        <w:t>Con la Griglia dell'esercizio 2° di Prendi l’iniziativa le partecipanti si concentrano sulle capacità e sui comportamenti imprenditoriali. Come esercizio individuale dovresti lasciare abbastanza tempo e probabilmente anche spiegare il significato di alcuni concetti presenti.</w:t>
      </w:r>
    </w:p>
    <w:p w14:paraId="48DC6E62" w14:textId="77777777" w:rsidR="001861B8" w:rsidRPr="00B97A8D" w:rsidRDefault="00B97A8D" w:rsidP="00B97A8D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B97A8D">
        <w:rPr>
          <w:sz w:val="28"/>
          <w:szCs w:val="28"/>
          <w:lang w:val="it-IT"/>
        </w:rPr>
        <w:t>Con l’esercitazione "Sessione di discussione aperta" nell'esercizio Prendi l’iniziativa puoi esplorare, insieme alle tue corsiste, le "grandi domande" relative ai diritti umani e alla giustizia, diversità e similarità, uguaglianza ed equità, l'influenza dell'ambiente sociale nel tempo e nello spazio ecc.</w:t>
      </w:r>
    </w:p>
    <w:p w14:paraId="4B838403" w14:textId="77777777" w:rsidR="00B97A8D" w:rsidRPr="00B97A8D" w:rsidRDefault="00B97A8D">
      <w:pPr>
        <w:rPr>
          <w:lang w:val="it-IT"/>
        </w:rPr>
      </w:pPr>
    </w:p>
    <w:p w14:paraId="0F6C3BD6" w14:textId="77777777" w:rsidR="001861B8" w:rsidRPr="00B97A8D" w:rsidRDefault="001861B8">
      <w:pPr>
        <w:rPr>
          <w:lang w:val="it-IT"/>
        </w:rPr>
      </w:pPr>
      <w:r w:rsidRPr="00B97A8D">
        <w:rPr>
          <w:lang w:val="it-IT"/>
        </w:rPr>
        <w:br w:type="page"/>
      </w:r>
    </w:p>
    <w:p w14:paraId="464044ED" w14:textId="222EE210" w:rsidR="001861B8" w:rsidRPr="00B97A8D" w:rsidRDefault="00BA4E3D">
      <w:pPr>
        <w:rPr>
          <w:lang w:val="it-IT"/>
        </w:rPr>
      </w:pPr>
      <w:r>
        <w:rPr>
          <w:rFonts w:ascii="Times New Roman" w:hAnsi="Times New Roman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028A" wp14:editId="4D801EC1">
                <wp:simplePos x="0" y="0"/>
                <wp:positionH relativeFrom="column">
                  <wp:posOffset>-193040</wp:posOffset>
                </wp:positionH>
                <wp:positionV relativeFrom="paragraph">
                  <wp:posOffset>152400</wp:posOffset>
                </wp:positionV>
                <wp:extent cx="3992880" cy="1002030"/>
                <wp:effectExtent l="0" t="0" r="762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6B508551" w14:textId="77777777" w:rsidR="00BA4E3D" w:rsidRDefault="00BA4E3D" w:rsidP="00BA4E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0B17540A" w14:textId="77777777" w:rsidR="00BA4E3D" w:rsidRDefault="00BA4E3D" w:rsidP="00BA4E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028A" id="Textfeld 2" o:spid="_x0000_s1027" type="#_x0000_t202" style="position:absolute;margin-left:-15.2pt;margin-top:12pt;width:314.4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" fillcolor="window" stroked="f">
                <v:textbox style="mso-fit-shape-to-text:t">
                  <w:txbxContent>
                    <w:p w14:paraId="6B508551" w14:textId="77777777" w:rsidR="00BA4E3D" w:rsidRDefault="00BA4E3D" w:rsidP="00BA4E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0B17540A" w14:textId="77777777" w:rsidR="00BA4E3D" w:rsidRDefault="00BA4E3D" w:rsidP="00BA4E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6336CE" wp14:editId="282D1B8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A11D2D" w14:textId="602FBB3C" w:rsidR="001861B8" w:rsidRPr="00B97A8D" w:rsidRDefault="001861B8">
      <w:pPr>
        <w:rPr>
          <w:lang w:val="it-IT"/>
        </w:rPr>
      </w:pPr>
    </w:p>
    <w:p w14:paraId="01E92277" w14:textId="42EF3FA8" w:rsidR="001861B8" w:rsidRPr="00B97A8D" w:rsidRDefault="001861B8">
      <w:pPr>
        <w:rPr>
          <w:lang w:val="it-IT"/>
        </w:rPr>
      </w:pPr>
    </w:p>
    <w:p w14:paraId="67DBDDE9" w14:textId="77777777" w:rsidR="00E71343" w:rsidRPr="00B97A8D" w:rsidRDefault="00E71343">
      <w:pPr>
        <w:rPr>
          <w:lang w:val="it-IT"/>
        </w:rPr>
      </w:pPr>
    </w:p>
    <w:sectPr w:rsidR="00E71343" w:rsidRPr="00B97A8D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9829" w14:textId="77777777" w:rsidR="0010087B" w:rsidRDefault="0010087B" w:rsidP="00FB716F">
      <w:r>
        <w:separator/>
      </w:r>
    </w:p>
  </w:endnote>
  <w:endnote w:type="continuationSeparator" w:id="0">
    <w:p w14:paraId="0376F713" w14:textId="77777777" w:rsidR="0010087B" w:rsidRDefault="0010087B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E07B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E49471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1F9102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3FE1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B97A8D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5D2E5734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6C4A5301" wp14:editId="7A5F3EE0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A274" w14:textId="77777777" w:rsidR="0010087B" w:rsidRDefault="0010087B" w:rsidP="00FB716F">
      <w:r>
        <w:separator/>
      </w:r>
    </w:p>
  </w:footnote>
  <w:footnote w:type="continuationSeparator" w:id="0">
    <w:p w14:paraId="1277C006" w14:textId="77777777" w:rsidR="0010087B" w:rsidRDefault="0010087B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7E0A"/>
    <w:multiLevelType w:val="hybridMultilevel"/>
    <w:tmpl w:val="77126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4EB"/>
    <w:multiLevelType w:val="hybridMultilevel"/>
    <w:tmpl w:val="1882B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085C90"/>
    <w:rsid w:val="000A2C40"/>
    <w:rsid w:val="00100710"/>
    <w:rsid w:val="0010087B"/>
    <w:rsid w:val="0010549E"/>
    <w:rsid w:val="00175477"/>
    <w:rsid w:val="001861B8"/>
    <w:rsid w:val="001878DE"/>
    <w:rsid w:val="001B4930"/>
    <w:rsid w:val="00272742"/>
    <w:rsid w:val="00310C63"/>
    <w:rsid w:val="003B503B"/>
    <w:rsid w:val="004031E7"/>
    <w:rsid w:val="0042688E"/>
    <w:rsid w:val="004A7D85"/>
    <w:rsid w:val="00501E6E"/>
    <w:rsid w:val="0051421F"/>
    <w:rsid w:val="005929F5"/>
    <w:rsid w:val="005C2343"/>
    <w:rsid w:val="00676882"/>
    <w:rsid w:val="006A51EF"/>
    <w:rsid w:val="006B1EDC"/>
    <w:rsid w:val="00736119"/>
    <w:rsid w:val="008307B5"/>
    <w:rsid w:val="00991711"/>
    <w:rsid w:val="00A976AD"/>
    <w:rsid w:val="00AA1A37"/>
    <w:rsid w:val="00AB24B2"/>
    <w:rsid w:val="00AE27C6"/>
    <w:rsid w:val="00B657F1"/>
    <w:rsid w:val="00B97A8D"/>
    <w:rsid w:val="00BA4E3D"/>
    <w:rsid w:val="00C12B3B"/>
    <w:rsid w:val="00CB5F71"/>
    <w:rsid w:val="00CC6EF8"/>
    <w:rsid w:val="00CF65ED"/>
    <w:rsid w:val="00D305D2"/>
    <w:rsid w:val="00D34D80"/>
    <w:rsid w:val="00D53E48"/>
    <w:rsid w:val="00DA5CF8"/>
    <w:rsid w:val="00E40BDD"/>
    <w:rsid w:val="00E71343"/>
    <w:rsid w:val="00E8061A"/>
    <w:rsid w:val="00EB3E0E"/>
    <w:rsid w:val="00EC1F55"/>
    <w:rsid w:val="00ED62C0"/>
    <w:rsid w:val="00FB716F"/>
    <w:rsid w:val="00FC6111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BE770"/>
  <w14:defaultImageDpi w14:val="32767"/>
  <w15:docId w15:val="{07E88E87-9D82-4FF7-8764-F46ED445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shorttext">
    <w:name w:val="short_text"/>
    <w:basedOn w:val="Carpredefinitoparagrafo"/>
    <w:rsid w:val="000A2C40"/>
  </w:style>
  <w:style w:type="character" w:customStyle="1" w:styleId="alt-edited">
    <w:name w:val="alt-edited"/>
    <w:basedOn w:val="Carpredefinitoparagrafo"/>
    <w:rsid w:val="005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2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2018-09-10T16:08:00Z</dcterms:created>
  <dcterms:modified xsi:type="dcterms:W3CDTF">2019-09-25T19:24:00Z</dcterms:modified>
</cp:coreProperties>
</file>